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76EA" w14:textId="11B99628" w:rsidR="00095325" w:rsidRDefault="00C838D6" w:rsidP="00767240">
      <w:pPr>
        <w:rPr>
          <w:rFonts w:ascii="Poppins" w:hAnsi="Poppins" w:cs="Poppins"/>
          <w:b/>
          <w:sz w:val="40"/>
          <w:szCs w:val="40"/>
        </w:rPr>
      </w:pPr>
      <w:r w:rsidRPr="00E319A7">
        <w:rPr>
          <w:rFonts w:ascii="Trebuchet MS" w:hAnsi="Trebuchet MS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42D0DEA" wp14:editId="16EF5780">
            <wp:simplePos x="0" y="0"/>
            <wp:positionH relativeFrom="column">
              <wp:posOffset>93442</wp:posOffset>
            </wp:positionH>
            <wp:positionV relativeFrom="paragraph">
              <wp:posOffset>-584</wp:posOffset>
            </wp:positionV>
            <wp:extent cx="826770" cy="876300"/>
            <wp:effectExtent l="0" t="0" r="0" b="0"/>
            <wp:wrapSquare wrapText="bothSides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00" w:rsidRPr="00286378">
        <w:rPr>
          <w:rFonts w:ascii="Poppins" w:hAnsi="Poppins" w:cs="Poppins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8DC215D" wp14:editId="4230A433">
            <wp:simplePos x="0" y="0"/>
            <wp:positionH relativeFrom="column">
              <wp:posOffset>5245847</wp:posOffset>
            </wp:positionH>
            <wp:positionV relativeFrom="paragraph">
              <wp:posOffset>255</wp:posOffset>
            </wp:positionV>
            <wp:extent cx="1645285" cy="11557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2" r="4258"/>
                    <a:stretch/>
                  </pic:blipFill>
                  <pic:spPr bwMode="auto">
                    <a:xfrm>
                      <a:off x="0" y="0"/>
                      <a:ext cx="164528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240">
        <w:rPr>
          <w:rFonts w:ascii="Poppins" w:hAnsi="Poppins" w:cs="Poppins"/>
          <w:b/>
          <w:sz w:val="40"/>
          <w:szCs w:val="40"/>
        </w:rPr>
        <w:t xml:space="preserve">                     </w:t>
      </w:r>
      <w:r w:rsidR="00E0044A">
        <w:rPr>
          <w:rFonts w:ascii="Poppins" w:hAnsi="Poppins" w:cs="Poppins"/>
          <w:b/>
          <w:sz w:val="40"/>
          <w:szCs w:val="40"/>
        </w:rPr>
        <w:t xml:space="preserve"> </w:t>
      </w:r>
      <w:r w:rsidR="00095325">
        <w:rPr>
          <w:rFonts w:ascii="Poppins" w:hAnsi="Poppins" w:cs="Poppins"/>
          <w:b/>
          <w:sz w:val="40"/>
          <w:szCs w:val="40"/>
        </w:rPr>
        <w:t xml:space="preserve">Guide &amp; Ranger </w:t>
      </w:r>
    </w:p>
    <w:p w14:paraId="2E888DA5" w14:textId="0404BB30" w:rsidR="00767240" w:rsidRPr="00C838D6" w:rsidRDefault="00095325" w:rsidP="00C838D6">
      <w:pPr>
        <w:ind w:left="720" w:firstLine="720"/>
        <w:jc w:val="center"/>
        <w:rPr>
          <w:rFonts w:ascii="Poppins" w:hAnsi="Poppins" w:cs="Poppins"/>
          <w:b/>
          <w:sz w:val="40"/>
          <w:szCs w:val="40"/>
        </w:rPr>
      </w:pPr>
      <w:r>
        <w:rPr>
          <w:rFonts w:ascii="Poppins" w:hAnsi="Poppins" w:cs="Poppins"/>
          <w:b/>
          <w:sz w:val="40"/>
          <w:szCs w:val="40"/>
        </w:rPr>
        <w:t>Activity Day</w:t>
      </w:r>
      <w:r w:rsidR="00151E76" w:rsidRPr="00EC0300">
        <w:rPr>
          <w:rFonts w:ascii="Poppins" w:hAnsi="Poppins" w:cs="Poppins"/>
          <w:b/>
          <w:sz w:val="40"/>
          <w:szCs w:val="40"/>
        </w:rPr>
        <w:t xml:space="preserve"> 20</w:t>
      </w:r>
      <w:r w:rsidR="00EC0300" w:rsidRPr="00EC0300">
        <w:rPr>
          <w:rFonts w:ascii="Poppins" w:hAnsi="Poppins" w:cs="Poppins"/>
          <w:b/>
          <w:sz w:val="40"/>
          <w:szCs w:val="40"/>
        </w:rPr>
        <w:t>2</w:t>
      </w:r>
      <w:r w:rsidR="00E0044A">
        <w:rPr>
          <w:rFonts w:ascii="Poppins" w:hAnsi="Poppins" w:cs="Poppins"/>
          <w:b/>
          <w:sz w:val="40"/>
          <w:szCs w:val="40"/>
        </w:rPr>
        <w:t>4</w:t>
      </w:r>
    </w:p>
    <w:p w14:paraId="5430334E" w14:textId="65BF65D4" w:rsidR="00F25D0C" w:rsidRPr="00EC0300" w:rsidRDefault="00767240" w:rsidP="00767240">
      <w:pPr>
        <w:rPr>
          <w:rFonts w:ascii="Poppins" w:hAnsi="Poppins" w:cs="Poppins"/>
          <w:i/>
          <w:sz w:val="28"/>
          <w:szCs w:val="28"/>
        </w:rPr>
      </w:pPr>
      <w:r>
        <w:rPr>
          <w:rFonts w:ascii="Poppins" w:hAnsi="Poppins" w:cs="Poppins"/>
          <w:color w:val="000000"/>
          <w:sz w:val="24"/>
          <w:szCs w:val="24"/>
        </w:rPr>
        <w:t xml:space="preserve">                                  </w:t>
      </w:r>
      <w:r w:rsidR="00095325">
        <w:rPr>
          <w:rFonts w:ascii="Poppins" w:hAnsi="Poppins" w:cs="Poppins"/>
          <w:color w:val="000000"/>
          <w:sz w:val="24"/>
          <w:szCs w:val="24"/>
        </w:rPr>
        <w:t xml:space="preserve">Saturday </w:t>
      </w:r>
      <w:r w:rsidR="00C838D6">
        <w:rPr>
          <w:rFonts w:ascii="Poppins" w:hAnsi="Poppins" w:cs="Poppins"/>
          <w:color w:val="000000"/>
          <w:sz w:val="24"/>
          <w:szCs w:val="24"/>
        </w:rPr>
        <w:t>30</w:t>
      </w:r>
      <w:r w:rsidR="00C838D6" w:rsidRPr="00C838D6">
        <w:rPr>
          <w:rFonts w:ascii="Poppins" w:hAnsi="Poppins" w:cs="Poppins"/>
          <w:color w:val="000000"/>
          <w:sz w:val="24"/>
          <w:szCs w:val="24"/>
          <w:vertAlign w:val="superscript"/>
        </w:rPr>
        <w:t>th</w:t>
      </w:r>
      <w:r w:rsidR="00C838D6">
        <w:rPr>
          <w:rFonts w:ascii="Poppins" w:hAnsi="Poppins" w:cs="Poppins"/>
          <w:color w:val="000000"/>
          <w:sz w:val="24"/>
          <w:szCs w:val="24"/>
        </w:rPr>
        <w:t xml:space="preserve"> June 2024</w:t>
      </w:r>
    </w:p>
    <w:p w14:paraId="352FCEFE" w14:textId="77777777" w:rsidR="00F25D0C" w:rsidRDefault="00F25D0C" w:rsidP="00F25D0C">
      <w:pPr>
        <w:pStyle w:val="NoSpacing"/>
        <w:rPr>
          <w:rFonts w:ascii="Poppins" w:hAnsi="Poppins" w:cs="Poppins"/>
          <w:b/>
          <w:bCs/>
          <w:sz w:val="28"/>
          <w:szCs w:val="28"/>
        </w:rPr>
      </w:pPr>
    </w:p>
    <w:p w14:paraId="5D9A562A" w14:textId="0B93BAE7" w:rsidR="00EC0300" w:rsidRPr="00F25D0C" w:rsidRDefault="00EC0300" w:rsidP="00F25D0C">
      <w:pPr>
        <w:pStyle w:val="NoSpacing"/>
        <w:rPr>
          <w:rFonts w:ascii="Poppins" w:hAnsi="Poppins" w:cs="Poppins"/>
          <w:color w:val="000000"/>
          <w:sz w:val="24"/>
          <w:szCs w:val="24"/>
        </w:rPr>
      </w:pPr>
      <w:r w:rsidRPr="00F25D0C">
        <w:rPr>
          <w:rFonts w:ascii="Poppins" w:hAnsi="Poppins" w:cs="Poppins"/>
          <w:b/>
          <w:bCs/>
          <w:sz w:val="28"/>
          <w:szCs w:val="28"/>
        </w:rPr>
        <w:t>Event Registration Form</w:t>
      </w:r>
    </w:p>
    <w:p w14:paraId="1CA9281D" w14:textId="32634061" w:rsidR="00F25D0C" w:rsidRPr="00F25D0C" w:rsidRDefault="00F25D0C" w:rsidP="00571D06">
      <w:pPr>
        <w:spacing w:line="240" w:lineRule="auto"/>
        <w:rPr>
          <w:rFonts w:ascii="Poppins" w:hAnsi="Poppins" w:cs="Poppins"/>
          <w:sz w:val="20"/>
        </w:rPr>
      </w:pPr>
      <w:r w:rsidRPr="00F25D0C">
        <w:rPr>
          <w:rFonts w:ascii="Poppins" w:hAnsi="Poppins" w:cs="Poppins"/>
          <w:sz w:val="20"/>
        </w:rPr>
        <w:t xml:space="preserve">On returning this form to us you will receive a provisional booking form along with a deposit request </w:t>
      </w:r>
    </w:p>
    <w:p w14:paraId="0A577DAC" w14:textId="77777777" w:rsidR="00EC0300" w:rsidRPr="00EC0300" w:rsidRDefault="00EC0300" w:rsidP="00571D06">
      <w:pPr>
        <w:spacing w:line="240" w:lineRule="auto"/>
        <w:rPr>
          <w:rFonts w:ascii="Poppins" w:hAnsi="Poppins" w:cs="Poppins"/>
          <w:sz w:val="24"/>
          <w:szCs w:val="24"/>
        </w:rPr>
      </w:pPr>
    </w:p>
    <w:p w14:paraId="0709A7B0" w14:textId="14DCF0DC" w:rsidR="00571D06" w:rsidRPr="00F25D0C" w:rsidRDefault="00571D06" w:rsidP="00571D06">
      <w:pPr>
        <w:spacing w:line="240" w:lineRule="auto"/>
        <w:rPr>
          <w:rFonts w:ascii="Poppins" w:hAnsi="Poppins" w:cs="Poppins"/>
          <w:szCs w:val="22"/>
        </w:rPr>
      </w:pPr>
      <w:r w:rsidRPr="00F25D0C">
        <w:rPr>
          <w:rFonts w:ascii="Poppins" w:hAnsi="Poppins" w:cs="Poppins"/>
          <w:szCs w:val="22"/>
        </w:rPr>
        <w:t>Unit Name: _________________________________________________</w:t>
      </w:r>
    </w:p>
    <w:p w14:paraId="1872C084" w14:textId="77777777" w:rsidR="00571D06" w:rsidRPr="00F25D0C" w:rsidRDefault="00571D06" w:rsidP="00571D06">
      <w:pPr>
        <w:spacing w:line="240" w:lineRule="auto"/>
        <w:rPr>
          <w:rFonts w:ascii="Poppins" w:hAnsi="Poppins" w:cs="Poppins"/>
          <w:szCs w:val="22"/>
        </w:rPr>
      </w:pPr>
    </w:p>
    <w:p w14:paraId="7149E509" w14:textId="21FE941E" w:rsidR="0020124F" w:rsidRPr="00F25D0C" w:rsidRDefault="00571D06" w:rsidP="0020124F">
      <w:pPr>
        <w:spacing w:line="240" w:lineRule="auto"/>
        <w:rPr>
          <w:rFonts w:ascii="Poppins" w:hAnsi="Poppins" w:cs="Poppins"/>
          <w:szCs w:val="22"/>
        </w:rPr>
      </w:pPr>
      <w:r w:rsidRPr="00F25D0C">
        <w:rPr>
          <w:rFonts w:ascii="Poppins" w:hAnsi="Poppins" w:cs="Poppins"/>
          <w:szCs w:val="22"/>
        </w:rPr>
        <w:t>Leader</w:t>
      </w:r>
      <w:r w:rsidR="00C856D2" w:rsidRPr="00F25D0C">
        <w:rPr>
          <w:rFonts w:ascii="Poppins" w:hAnsi="Poppins" w:cs="Poppins"/>
          <w:szCs w:val="22"/>
        </w:rPr>
        <w:t xml:space="preserve">’s </w:t>
      </w:r>
      <w:r w:rsidR="0020124F" w:rsidRPr="00F25D0C">
        <w:rPr>
          <w:rFonts w:ascii="Poppins" w:hAnsi="Poppins" w:cs="Poppins"/>
          <w:szCs w:val="22"/>
        </w:rPr>
        <w:t xml:space="preserve">Name: </w:t>
      </w:r>
      <w:r w:rsidR="00C856D2" w:rsidRPr="00F25D0C">
        <w:rPr>
          <w:rFonts w:ascii="Poppins" w:hAnsi="Poppins" w:cs="Poppins"/>
          <w:szCs w:val="22"/>
        </w:rPr>
        <w:t>______________________________________________</w:t>
      </w:r>
    </w:p>
    <w:p w14:paraId="6D26B7A1" w14:textId="77777777" w:rsidR="00EC0300" w:rsidRPr="00F25D0C" w:rsidRDefault="00EC0300" w:rsidP="00C856D2">
      <w:pPr>
        <w:spacing w:line="240" w:lineRule="auto"/>
        <w:rPr>
          <w:rFonts w:ascii="Poppins" w:hAnsi="Poppins" w:cs="Poppins"/>
          <w:szCs w:val="22"/>
        </w:rPr>
      </w:pPr>
    </w:p>
    <w:p w14:paraId="3AE48959" w14:textId="1B6E248F" w:rsidR="00C856D2" w:rsidRPr="00F25D0C" w:rsidRDefault="00571D06" w:rsidP="00C856D2">
      <w:pPr>
        <w:spacing w:line="240" w:lineRule="auto"/>
        <w:rPr>
          <w:rFonts w:ascii="Poppins" w:hAnsi="Poppins" w:cs="Poppins"/>
          <w:szCs w:val="22"/>
        </w:rPr>
      </w:pPr>
      <w:r w:rsidRPr="00F25D0C">
        <w:rPr>
          <w:rFonts w:ascii="Poppins" w:hAnsi="Poppins" w:cs="Poppins"/>
          <w:szCs w:val="22"/>
        </w:rPr>
        <w:t xml:space="preserve">Leader’s </w:t>
      </w:r>
      <w:r w:rsidR="0020124F" w:rsidRPr="00F25D0C">
        <w:rPr>
          <w:rFonts w:ascii="Poppins" w:hAnsi="Poppins" w:cs="Poppins"/>
          <w:szCs w:val="22"/>
        </w:rPr>
        <w:t>Membership Number:</w:t>
      </w:r>
      <w:r w:rsidR="00C83A33">
        <w:rPr>
          <w:rFonts w:ascii="Poppins" w:hAnsi="Poppins" w:cs="Poppins"/>
          <w:szCs w:val="22"/>
        </w:rPr>
        <w:t xml:space="preserve"> </w:t>
      </w:r>
      <w:r w:rsidR="00C856D2" w:rsidRPr="00F25D0C">
        <w:rPr>
          <w:rFonts w:ascii="Poppins" w:hAnsi="Poppins" w:cs="Poppins"/>
          <w:szCs w:val="22"/>
        </w:rPr>
        <w:t>_________________</w:t>
      </w:r>
      <w:r w:rsidR="00F25D0C" w:rsidRPr="00F25D0C">
        <w:rPr>
          <w:rFonts w:ascii="Poppins" w:hAnsi="Poppins" w:cs="Poppins"/>
          <w:szCs w:val="22"/>
        </w:rPr>
        <w:t>_________</w:t>
      </w:r>
    </w:p>
    <w:p w14:paraId="6C75F791" w14:textId="77777777" w:rsidR="0020124F" w:rsidRPr="00F25D0C" w:rsidRDefault="0020124F" w:rsidP="0020124F">
      <w:pPr>
        <w:spacing w:line="240" w:lineRule="auto"/>
        <w:rPr>
          <w:rFonts w:ascii="Poppins" w:hAnsi="Poppins" w:cs="Poppins"/>
          <w:szCs w:val="22"/>
        </w:rPr>
      </w:pPr>
    </w:p>
    <w:p w14:paraId="04A76686" w14:textId="4750BE5A" w:rsidR="0020124F" w:rsidRPr="00F25D0C" w:rsidRDefault="00571D06" w:rsidP="0020124F">
      <w:pPr>
        <w:spacing w:line="240" w:lineRule="auto"/>
        <w:rPr>
          <w:rFonts w:ascii="Poppins" w:hAnsi="Poppins" w:cs="Poppins"/>
          <w:szCs w:val="22"/>
        </w:rPr>
      </w:pPr>
      <w:r w:rsidRPr="00F25D0C">
        <w:rPr>
          <w:rFonts w:ascii="Poppins" w:hAnsi="Poppins" w:cs="Poppins"/>
          <w:szCs w:val="22"/>
        </w:rPr>
        <w:t>Contact</w:t>
      </w:r>
      <w:r w:rsidR="0020124F" w:rsidRPr="00F25D0C">
        <w:rPr>
          <w:rFonts w:ascii="Poppins" w:hAnsi="Poppins" w:cs="Poppins"/>
          <w:szCs w:val="22"/>
        </w:rPr>
        <w:t xml:space="preserve"> </w:t>
      </w:r>
      <w:r w:rsidRPr="00F25D0C">
        <w:rPr>
          <w:rFonts w:ascii="Poppins" w:hAnsi="Poppins" w:cs="Poppins"/>
          <w:szCs w:val="22"/>
        </w:rPr>
        <w:t>P</w:t>
      </w:r>
      <w:r w:rsidR="0020124F" w:rsidRPr="00F25D0C">
        <w:rPr>
          <w:rFonts w:ascii="Poppins" w:hAnsi="Poppins" w:cs="Poppins"/>
          <w:szCs w:val="22"/>
        </w:rPr>
        <w:t>hone</w:t>
      </w:r>
      <w:r w:rsidRPr="00F25D0C">
        <w:rPr>
          <w:rFonts w:ascii="Poppins" w:hAnsi="Poppins" w:cs="Poppins"/>
          <w:szCs w:val="22"/>
        </w:rPr>
        <w:t xml:space="preserve"> Number(s)</w:t>
      </w:r>
      <w:r w:rsidR="00C856D2" w:rsidRPr="00F25D0C">
        <w:rPr>
          <w:rFonts w:ascii="Poppins" w:hAnsi="Poppins" w:cs="Poppins"/>
          <w:szCs w:val="22"/>
        </w:rPr>
        <w:t xml:space="preserve">: </w:t>
      </w:r>
      <w:r w:rsidRPr="00F25D0C">
        <w:rPr>
          <w:rFonts w:ascii="Poppins" w:hAnsi="Poppins" w:cs="Poppins"/>
          <w:szCs w:val="22"/>
        </w:rPr>
        <w:t>______________________</w:t>
      </w:r>
      <w:r w:rsidR="00C856D2" w:rsidRPr="00F25D0C">
        <w:rPr>
          <w:rFonts w:ascii="Poppins" w:hAnsi="Poppins" w:cs="Poppins"/>
          <w:szCs w:val="22"/>
        </w:rPr>
        <w:t>_________________</w:t>
      </w:r>
    </w:p>
    <w:p w14:paraId="2514C513" w14:textId="77777777" w:rsidR="0020124F" w:rsidRPr="00F25D0C" w:rsidRDefault="0020124F" w:rsidP="0020124F">
      <w:pPr>
        <w:spacing w:line="240" w:lineRule="auto"/>
        <w:rPr>
          <w:rFonts w:ascii="Poppins" w:hAnsi="Poppins" w:cs="Poppins"/>
          <w:szCs w:val="22"/>
        </w:rPr>
      </w:pPr>
    </w:p>
    <w:p w14:paraId="28D92BB1" w14:textId="7E725FFF" w:rsidR="0020124F" w:rsidRPr="00F25D0C" w:rsidRDefault="00571D06" w:rsidP="0020124F">
      <w:pPr>
        <w:spacing w:line="240" w:lineRule="auto"/>
        <w:rPr>
          <w:rFonts w:ascii="Poppins" w:hAnsi="Poppins" w:cs="Poppins"/>
          <w:szCs w:val="22"/>
        </w:rPr>
      </w:pPr>
      <w:r w:rsidRPr="00F25D0C">
        <w:rPr>
          <w:rFonts w:ascii="Poppins" w:hAnsi="Poppins" w:cs="Poppins"/>
          <w:szCs w:val="22"/>
        </w:rPr>
        <w:t>Contact</w:t>
      </w:r>
      <w:r w:rsidR="0020124F" w:rsidRPr="00F25D0C">
        <w:rPr>
          <w:rFonts w:ascii="Poppins" w:hAnsi="Poppins" w:cs="Poppins"/>
          <w:szCs w:val="22"/>
        </w:rPr>
        <w:t xml:space="preserve"> Email Address</w:t>
      </w:r>
      <w:r w:rsidR="00C856D2" w:rsidRPr="00F25D0C">
        <w:rPr>
          <w:rFonts w:ascii="Poppins" w:hAnsi="Poppins" w:cs="Poppins"/>
          <w:szCs w:val="22"/>
        </w:rPr>
        <w:t>: ________________________________________</w:t>
      </w:r>
      <w:r w:rsidR="00F25D0C" w:rsidRPr="00F25D0C">
        <w:rPr>
          <w:rFonts w:ascii="Poppins" w:hAnsi="Poppins" w:cs="Poppins"/>
          <w:szCs w:val="22"/>
        </w:rPr>
        <w:t>_</w:t>
      </w:r>
    </w:p>
    <w:p w14:paraId="2E6DEB36" w14:textId="77777777" w:rsidR="0020124F" w:rsidRPr="00F25D0C" w:rsidRDefault="0020124F" w:rsidP="0020124F">
      <w:pPr>
        <w:spacing w:line="240" w:lineRule="auto"/>
        <w:rPr>
          <w:rFonts w:ascii="Poppins" w:hAnsi="Poppins" w:cs="Poppins"/>
          <w:szCs w:val="22"/>
        </w:rPr>
      </w:pPr>
    </w:p>
    <w:p w14:paraId="49E53C26" w14:textId="1B576BEA" w:rsidR="0020124F" w:rsidRPr="00F25D0C" w:rsidRDefault="0020124F" w:rsidP="0020124F">
      <w:pPr>
        <w:spacing w:line="240" w:lineRule="auto"/>
        <w:rPr>
          <w:rFonts w:ascii="Poppins" w:hAnsi="Poppins" w:cs="Poppins"/>
          <w:szCs w:val="22"/>
        </w:rPr>
      </w:pPr>
      <w:r w:rsidRPr="00F25D0C">
        <w:rPr>
          <w:rFonts w:ascii="Poppins" w:hAnsi="Poppins" w:cs="Poppins"/>
          <w:szCs w:val="22"/>
        </w:rPr>
        <w:t>Correspondence</w:t>
      </w:r>
      <w:r w:rsidR="006C15F1">
        <w:rPr>
          <w:rFonts w:ascii="Poppins" w:hAnsi="Poppins" w:cs="Poppins"/>
          <w:szCs w:val="22"/>
        </w:rPr>
        <w:t xml:space="preserve"> </w:t>
      </w:r>
      <w:r w:rsidRPr="00F25D0C">
        <w:rPr>
          <w:rFonts w:ascii="Poppins" w:hAnsi="Poppins" w:cs="Poppins"/>
          <w:szCs w:val="22"/>
        </w:rPr>
        <w:t>Address</w:t>
      </w:r>
      <w:r w:rsidR="00C856D2" w:rsidRPr="00F25D0C">
        <w:rPr>
          <w:rFonts w:ascii="Poppins" w:hAnsi="Poppins" w:cs="Poppins"/>
          <w:szCs w:val="22"/>
        </w:rPr>
        <w:t>________________________________________</w:t>
      </w:r>
      <w:r w:rsidR="00A75695">
        <w:rPr>
          <w:rFonts w:ascii="Poppins" w:hAnsi="Poppins" w:cs="Poppins"/>
          <w:szCs w:val="22"/>
        </w:rPr>
        <w:t>_</w:t>
      </w:r>
    </w:p>
    <w:p w14:paraId="7A416D38" w14:textId="77777777" w:rsidR="0020124F" w:rsidRPr="00F25D0C" w:rsidRDefault="0020124F" w:rsidP="0020124F">
      <w:pPr>
        <w:spacing w:line="240" w:lineRule="auto"/>
        <w:rPr>
          <w:rFonts w:ascii="Poppins" w:hAnsi="Poppins" w:cs="Poppins"/>
          <w:szCs w:val="22"/>
        </w:rPr>
      </w:pPr>
    </w:p>
    <w:p w14:paraId="1E9B1869" w14:textId="77777777" w:rsidR="00F25D0C" w:rsidRPr="00F25D0C" w:rsidRDefault="00C856D2" w:rsidP="00C856D2">
      <w:pPr>
        <w:spacing w:line="240" w:lineRule="auto"/>
        <w:rPr>
          <w:rFonts w:ascii="Poppins" w:hAnsi="Poppins" w:cs="Poppins"/>
          <w:szCs w:val="22"/>
        </w:rPr>
      </w:pPr>
      <w:r w:rsidRPr="00F25D0C">
        <w:rPr>
          <w:rFonts w:ascii="Poppins" w:hAnsi="Poppins" w:cs="Poppins"/>
          <w:szCs w:val="22"/>
        </w:rPr>
        <w:t>__________________________________________________________</w:t>
      </w:r>
    </w:p>
    <w:p w14:paraId="218BF2B7" w14:textId="77777777" w:rsidR="00F25D0C" w:rsidRPr="00F25D0C" w:rsidRDefault="00F25D0C" w:rsidP="00C856D2">
      <w:pPr>
        <w:spacing w:line="240" w:lineRule="auto"/>
        <w:rPr>
          <w:rFonts w:ascii="Poppins" w:hAnsi="Poppins" w:cs="Poppins"/>
          <w:szCs w:val="22"/>
        </w:rPr>
      </w:pPr>
    </w:p>
    <w:p w14:paraId="79012A4A" w14:textId="3EC718DB" w:rsidR="006B1020" w:rsidRPr="00F25D0C" w:rsidRDefault="00F25D0C" w:rsidP="0020124F">
      <w:pPr>
        <w:spacing w:line="240" w:lineRule="auto"/>
        <w:rPr>
          <w:rFonts w:ascii="Poppins" w:hAnsi="Poppins" w:cs="Poppins"/>
          <w:szCs w:val="22"/>
        </w:rPr>
      </w:pPr>
      <w:r w:rsidRPr="00F25D0C">
        <w:rPr>
          <w:rFonts w:ascii="Poppins" w:hAnsi="Poppins" w:cs="Poppins"/>
          <w:szCs w:val="22"/>
        </w:rPr>
        <w:t xml:space="preserve">Post Code: </w:t>
      </w:r>
      <w:r w:rsidR="00C856D2" w:rsidRPr="00F25D0C">
        <w:rPr>
          <w:rFonts w:ascii="Poppins" w:hAnsi="Poppins" w:cs="Poppins"/>
          <w:szCs w:val="22"/>
        </w:rPr>
        <w:t>_______________________</w:t>
      </w:r>
    </w:p>
    <w:p w14:paraId="3CC06274" w14:textId="10CFC60D" w:rsidR="006B1020" w:rsidRPr="00EC0300" w:rsidRDefault="006B1020" w:rsidP="0020124F">
      <w:pPr>
        <w:spacing w:line="240" w:lineRule="auto"/>
        <w:rPr>
          <w:rFonts w:ascii="Poppins" w:hAnsi="Poppins" w:cs="Poppins"/>
          <w:sz w:val="24"/>
          <w:szCs w:val="24"/>
        </w:rPr>
      </w:pPr>
    </w:p>
    <w:p w14:paraId="59BD41AD" w14:textId="77777777" w:rsidR="00FA28F9" w:rsidRPr="00EC0300" w:rsidRDefault="00FA28F9" w:rsidP="0020124F">
      <w:pPr>
        <w:spacing w:line="240" w:lineRule="auto"/>
        <w:rPr>
          <w:rFonts w:ascii="Poppins" w:hAnsi="Poppins" w:cs="Poppins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36"/>
        <w:gridCol w:w="1701"/>
        <w:gridCol w:w="1559"/>
      </w:tblGrid>
      <w:tr w:rsidR="00F93DFF" w:rsidRPr="00C83A33" w14:paraId="385FC68D" w14:textId="42C78CFA" w:rsidTr="00EA0600">
        <w:trPr>
          <w:trHeight w:val="81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43389" w14:textId="77777777" w:rsidR="00F93DFF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C83A33">
              <w:rPr>
                <w:rFonts w:ascii="Poppins" w:hAnsi="Poppins" w:cs="Poppins"/>
                <w:sz w:val="16"/>
                <w:szCs w:val="16"/>
              </w:rPr>
              <w:t>Number of Adult Leaders / Members</w:t>
            </w:r>
          </w:p>
          <w:p w14:paraId="1F3A2CB4" w14:textId="1656CD72" w:rsidR="00F93DFF" w:rsidRPr="00C83A33" w:rsidRDefault="00EA0600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Activity Day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A7044" w14:textId="77777777" w:rsidR="00F93DFF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  <w:p w14:paraId="6D1ED5A7" w14:textId="77777777" w:rsidR="00F93DFF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  <w:p w14:paraId="755C0A28" w14:textId="77777777" w:rsidR="00F93DFF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  <w:p w14:paraId="15D1CA10" w14:textId="52F753F0" w:rsidR="00F93DFF" w:rsidRPr="00C83A33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9E6B8" w14:textId="77777777" w:rsidR="00F93DFF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C83A33">
              <w:rPr>
                <w:rFonts w:ascii="Poppins" w:hAnsi="Poppins" w:cs="Poppins"/>
                <w:sz w:val="16"/>
                <w:szCs w:val="16"/>
              </w:rPr>
              <w:t>Number of Rangers</w:t>
            </w:r>
          </w:p>
          <w:p w14:paraId="1E852E68" w14:textId="36F392E4" w:rsidR="00F93DFF" w:rsidRPr="00C83A33" w:rsidRDefault="00EA0600" w:rsidP="00A75695">
            <w:pPr>
              <w:spacing w:line="240" w:lineRule="auto"/>
              <w:jc w:val="center"/>
              <w:rPr>
                <w:rFonts w:ascii="Poppins" w:hAnsi="Poppins" w:cs="Poppins"/>
                <w:i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Activity Day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21A14" w14:textId="77777777" w:rsidR="00F93DFF" w:rsidRPr="00C83A33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F93DFF" w:rsidRPr="00C83A33" w14:paraId="350FB579" w14:textId="5E9DD136" w:rsidTr="00EA0600">
        <w:trPr>
          <w:trHeight w:val="90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FAA2F" w14:textId="77777777" w:rsidR="00F93DFF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C83A33">
              <w:rPr>
                <w:rFonts w:ascii="Poppins" w:hAnsi="Poppins" w:cs="Poppins"/>
                <w:sz w:val="16"/>
                <w:szCs w:val="16"/>
              </w:rPr>
              <w:t>Number of Guides</w:t>
            </w:r>
          </w:p>
          <w:p w14:paraId="4D50F07B" w14:textId="77FB603E" w:rsidR="00F93DFF" w:rsidRPr="00C83A33" w:rsidRDefault="00EA0600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Activity Day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66FAF" w14:textId="77777777" w:rsidR="00F93DFF" w:rsidRPr="00C83A33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F7E0C" w14:textId="77777777" w:rsidR="00F93DFF" w:rsidRPr="00C83A33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C83A33">
              <w:rPr>
                <w:rFonts w:ascii="Poppins" w:hAnsi="Poppins" w:cs="Poppins"/>
                <w:sz w:val="16"/>
                <w:szCs w:val="16"/>
              </w:rPr>
              <w:t>Number of Brownies</w:t>
            </w:r>
          </w:p>
          <w:p w14:paraId="6C818D32" w14:textId="77777777" w:rsidR="00F93DFF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i/>
                <w:sz w:val="16"/>
                <w:szCs w:val="16"/>
              </w:rPr>
            </w:pPr>
            <w:r w:rsidRPr="00C83A33">
              <w:rPr>
                <w:rFonts w:ascii="Poppins" w:hAnsi="Poppins" w:cs="Poppins"/>
                <w:i/>
                <w:sz w:val="16"/>
                <w:szCs w:val="16"/>
              </w:rPr>
              <w:t>(aged 10+ only)</w:t>
            </w:r>
          </w:p>
          <w:p w14:paraId="2D894CFD" w14:textId="4D3A3405" w:rsidR="00F93DFF" w:rsidRPr="00A75695" w:rsidRDefault="00EA0600" w:rsidP="00A75695">
            <w:pPr>
              <w:spacing w:line="240" w:lineRule="auto"/>
              <w:jc w:val="center"/>
              <w:rPr>
                <w:rFonts w:ascii="Poppins" w:hAnsi="Poppins" w:cs="Poppins"/>
                <w:iCs/>
                <w:sz w:val="16"/>
                <w:szCs w:val="16"/>
              </w:rPr>
            </w:pPr>
            <w:r>
              <w:rPr>
                <w:rFonts w:ascii="Poppins" w:hAnsi="Poppins" w:cs="Poppins"/>
                <w:iCs/>
                <w:sz w:val="16"/>
                <w:szCs w:val="16"/>
              </w:rPr>
              <w:t>Activity Day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B4E4B" w14:textId="77777777" w:rsidR="00F93DFF" w:rsidRPr="00C83A33" w:rsidRDefault="00F93DFF" w:rsidP="00A75695">
            <w:pPr>
              <w:spacing w:line="240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</w:tr>
    </w:tbl>
    <w:p w14:paraId="07A3F102" w14:textId="77777777" w:rsidR="00571D06" w:rsidRPr="00C83A33" w:rsidRDefault="00571D06" w:rsidP="0020124F">
      <w:pPr>
        <w:spacing w:line="240" w:lineRule="auto"/>
        <w:rPr>
          <w:rFonts w:ascii="Poppins" w:hAnsi="Poppins" w:cs="Poppins"/>
          <w:sz w:val="20"/>
        </w:rPr>
      </w:pPr>
    </w:p>
    <w:p w14:paraId="376191B3" w14:textId="77777777" w:rsidR="00571D06" w:rsidRPr="00C83A33" w:rsidRDefault="00571D06" w:rsidP="0020124F">
      <w:pPr>
        <w:spacing w:line="240" w:lineRule="auto"/>
        <w:rPr>
          <w:rFonts w:ascii="Poppins" w:hAnsi="Poppins" w:cs="Poppins"/>
          <w:sz w:val="20"/>
        </w:rPr>
      </w:pPr>
    </w:p>
    <w:p w14:paraId="351F4DCE" w14:textId="25CCBB40" w:rsidR="0020124F" w:rsidRPr="00C83A33" w:rsidRDefault="0020124F" w:rsidP="0020124F">
      <w:pPr>
        <w:spacing w:line="240" w:lineRule="auto"/>
        <w:rPr>
          <w:rFonts w:ascii="Poppins" w:hAnsi="Poppins" w:cs="Poppins"/>
          <w:sz w:val="20"/>
        </w:rPr>
      </w:pPr>
      <w:r w:rsidRPr="00C83A33">
        <w:rPr>
          <w:rFonts w:ascii="Poppins" w:hAnsi="Poppins" w:cs="Poppins"/>
          <w:sz w:val="20"/>
        </w:rPr>
        <w:t>Signed</w:t>
      </w:r>
      <w:r w:rsidR="00C856D2" w:rsidRPr="00C83A33">
        <w:rPr>
          <w:rFonts w:ascii="Poppins" w:hAnsi="Poppins" w:cs="Poppins"/>
          <w:sz w:val="20"/>
        </w:rPr>
        <w:t>: _________</w:t>
      </w:r>
      <w:r w:rsidR="00571D06" w:rsidRPr="00C83A33">
        <w:rPr>
          <w:rFonts w:ascii="Poppins" w:hAnsi="Poppins" w:cs="Poppins"/>
          <w:sz w:val="20"/>
        </w:rPr>
        <w:t>___________</w:t>
      </w:r>
      <w:r w:rsidR="00F25D0C" w:rsidRPr="00C83A33">
        <w:rPr>
          <w:rFonts w:ascii="Poppins" w:hAnsi="Poppins" w:cs="Poppins"/>
          <w:sz w:val="20"/>
        </w:rPr>
        <w:t xml:space="preserve">    </w:t>
      </w:r>
      <w:r w:rsidR="005B182A" w:rsidRPr="00C83A33">
        <w:rPr>
          <w:rFonts w:ascii="Poppins" w:hAnsi="Poppins" w:cs="Poppins"/>
          <w:sz w:val="20"/>
        </w:rPr>
        <w:t>(</w:t>
      </w:r>
      <w:r w:rsidR="00571D06" w:rsidRPr="00C83A33">
        <w:rPr>
          <w:rFonts w:ascii="Poppins" w:hAnsi="Poppins" w:cs="Poppins"/>
          <w:sz w:val="20"/>
        </w:rPr>
        <w:t>Leader</w:t>
      </w:r>
      <w:r w:rsidR="005B182A" w:rsidRPr="00C83A33">
        <w:rPr>
          <w:rFonts w:ascii="Poppins" w:hAnsi="Poppins" w:cs="Poppins"/>
          <w:sz w:val="20"/>
        </w:rPr>
        <w:t>)</w:t>
      </w:r>
      <w:r w:rsidR="00571D06" w:rsidRPr="00C83A33">
        <w:rPr>
          <w:rFonts w:ascii="Poppins" w:hAnsi="Poppins" w:cs="Poppins"/>
          <w:sz w:val="20"/>
        </w:rPr>
        <w:t xml:space="preserve">  </w:t>
      </w:r>
      <w:r w:rsidRPr="00C83A33">
        <w:rPr>
          <w:rFonts w:ascii="Poppins" w:hAnsi="Poppins" w:cs="Poppins"/>
          <w:sz w:val="20"/>
        </w:rPr>
        <w:t>Date</w:t>
      </w:r>
      <w:r w:rsidR="00C856D2" w:rsidRPr="00C83A33">
        <w:rPr>
          <w:rFonts w:ascii="Poppins" w:hAnsi="Poppins" w:cs="Poppins"/>
          <w:sz w:val="20"/>
        </w:rPr>
        <w:t>: __________________</w:t>
      </w:r>
    </w:p>
    <w:p w14:paraId="0CF8A025" w14:textId="77777777" w:rsidR="0020124F" w:rsidRPr="00C83A33" w:rsidRDefault="0020124F" w:rsidP="0020124F">
      <w:pPr>
        <w:spacing w:line="240" w:lineRule="auto"/>
        <w:rPr>
          <w:rFonts w:ascii="Poppins" w:hAnsi="Poppins" w:cs="Poppins"/>
          <w:sz w:val="20"/>
        </w:rPr>
      </w:pPr>
    </w:p>
    <w:p w14:paraId="6BAD8C88" w14:textId="77777777" w:rsidR="00B12FAC" w:rsidRPr="00EC0300" w:rsidRDefault="00B12FAC" w:rsidP="004D0D69">
      <w:pPr>
        <w:spacing w:line="240" w:lineRule="auto"/>
        <w:jc w:val="center"/>
        <w:rPr>
          <w:rFonts w:ascii="Poppins" w:hAnsi="Poppins" w:cs="Poppins"/>
          <w:i/>
          <w:iCs/>
          <w:szCs w:val="22"/>
        </w:rPr>
      </w:pPr>
    </w:p>
    <w:p w14:paraId="7BF51B96" w14:textId="77777777" w:rsidR="00B12FAC" w:rsidRPr="00A75695" w:rsidRDefault="00B12FAC" w:rsidP="00B12FAC">
      <w:pPr>
        <w:pStyle w:val="Footer"/>
        <w:spacing w:line="240" w:lineRule="auto"/>
        <w:rPr>
          <w:rFonts w:ascii="Poppins" w:hAnsi="Poppins" w:cs="Poppins"/>
          <w:sz w:val="16"/>
          <w:szCs w:val="16"/>
        </w:rPr>
      </w:pPr>
      <w:r w:rsidRPr="00A75695">
        <w:rPr>
          <w:rFonts w:ascii="Poppins" w:hAnsi="Poppins" w:cs="Poppins"/>
          <w:sz w:val="16"/>
          <w:szCs w:val="16"/>
        </w:rPr>
        <w:t xml:space="preserve">In accordance with Girlguiding’s GDPR policy, data provided above will only be used for the specific </w:t>
      </w:r>
    </w:p>
    <w:p w14:paraId="05305623" w14:textId="77777777" w:rsidR="00B12FAC" w:rsidRPr="00A75695" w:rsidRDefault="00B12FAC" w:rsidP="00B12FAC">
      <w:pPr>
        <w:pStyle w:val="Footer"/>
        <w:spacing w:line="240" w:lineRule="auto"/>
        <w:rPr>
          <w:rFonts w:ascii="Poppins" w:hAnsi="Poppins" w:cs="Poppins"/>
          <w:sz w:val="16"/>
          <w:szCs w:val="16"/>
        </w:rPr>
      </w:pPr>
      <w:r w:rsidRPr="00A75695">
        <w:rPr>
          <w:rFonts w:ascii="Poppins" w:hAnsi="Poppins" w:cs="Poppins"/>
          <w:sz w:val="16"/>
          <w:szCs w:val="16"/>
        </w:rPr>
        <w:t>purpose it was collected for.  It will be stored securely and destroyed when no longer needed.</w:t>
      </w:r>
    </w:p>
    <w:p w14:paraId="06A05D5B" w14:textId="00D8F00E" w:rsidR="00B12FAC" w:rsidRPr="00EC0300" w:rsidRDefault="00B12FAC" w:rsidP="00A75695">
      <w:pPr>
        <w:pStyle w:val="Footer"/>
        <w:spacing w:line="240" w:lineRule="auto"/>
        <w:rPr>
          <w:rFonts w:ascii="Poppins" w:hAnsi="Poppins" w:cs="Poppins"/>
        </w:rPr>
      </w:pPr>
      <w:r w:rsidRPr="00A75695">
        <w:rPr>
          <w:rFonts w:ascii="Poppins" w:hAnsi="Poppins" w:cs="Poppins"/>
          <w:sz w:val="16"/>
          <w:szCs w:val="16"/>
        </w:rPr>
        <w:t>Girlguiding is the registered data controller* for all our members’ personal information, both in the UK and around the world. Want to find out more about how we use your information – and your rights? Visit girlguiding.org.uk/privacy-</w:t>
      </w:r>
      <w:proofErr w:type="gramStart"/>
      <w:r w:rsidRPr="00A75695">
        <w:rPr>
          <w:rFonts w:ascii="Poppins" w:hAnsi="Poppins" w:cs="Poppins"/>
          <w:sz w:val="16"/>
          <w:szCs w:val="16"/>
        </w:rPr>
        <w:t>policy  *</w:t>
      </w:r>
      <w:proofErr w:type="gramEnd"/>
      <w:r w:rsidRPr="00A75695">
        <w:rPr>
          <w:rFonts w:ascii="Poppins" w:hAnsi="Poppins" w:cs="Poppins"/>
          <w:sz w:val="16"/>
          <w:szCs w:val="16"/>
        </w:rPr>
        <w:t xml:space="preserve"> The organisation that manages and looks after your data</w:t>
      </w:r>
    </w:p>
    <w:sectPr w:rsidR="00B12FAC" w:rsidRPr="00EC0300" w:rsidSect="00A97338">
      <w:footerReference w:type="default" r:id="rId11"/>
      <w:headerReference w:type="first" r:id="rId12"/>
      <w:pgSz w:w="11907" w:h="16840" w:code="9"/>
      <w:pgMar w:top="567" w:right="708" w:bottom="426" w:left="851" w:header="720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9249" w14:textId="77777777" w:rsidR="00A97338" w:rsidRDefault="00A97338">
      <w:r>
        <w:separator/>
      </w:r>
    </w:p>
  </w:endnote>
  <w:endnote w:type="continuationSeparator" w:id="0">
    <w:p w14:paraId="54CCC033" w14:textId="77777777" w:rsidR="00A97338" w:rsidRDefault="00A9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D1B1" w14:textId="77777777" w:rsidR="004D6AA5" w:rsidRDefault="004D6A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6FF4" w14:textId="77777777" w:rsidR="00A97338" w:rsidRDefault="00A97338">
      <w:r>
        <w:separator/>
      </w:r>
    </w:p>
  </w:footnote>
  <w:footnote w:type="continuationSeparator" w:id="0">
    <w:p w14:paraId="59D38AFB" w14:textId="77777777" w:rsidR="00A97338" w:rsidRDefault="00A9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F298" w14:textId="77777777" w:rsidR="004D6AA5" w:rsidRDefault="00A51E12">
    <w:pPr>
      <w:pStyle w:val="Header"/>
      <w:spacing w:line="240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55E822D7" wp14:editId="458D7948">
              <wp:simplePos x="0" y="0"/>
              <wp:positionH relativeFrom="page">
                <wp:posOffset>7111365</wp:posOffset>
              </wp:positionH>
              <wp:positionV relativeFrom="page">
                <wp:posOffset>1849755</wp:posOffset>
              </wp:positionV>
              <wp:extent cx="45085" cy="67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67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29D90" w14:textId="77777777" w:rsidR="00AD6B7E" w:rsidRDefault="00AD6B7E">
                          <w:pPr>
                            <w:tabs>
                              <w:tab w:val="left" w:pos="284"/>
                              <w:tab w:val="left" w:pos="426"/>
                            </w:tabs>
                            <w:spacing w:line="190" w:lineRule="exact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822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9.95pt;margin-top:145.65pt;width:3.55pt;height:5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5/8QEAAMcDAAAOAAAAZHJzL2Uyb0RvYy54bWysU1Fv0zAQfkfiP1h+p0lLu42o6TQ6FSGN&#10;gTT4AY7jJBaOz5zdJuXXc3a6rhpviDxYPp/93X3ffVnfjr1hB4Vegy35fJZzpqyEWtu25D++797d&#10;cO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" o:allowincell="f" stroked="f">
              <v:textbox>
                <w:txbxContent>
                  <w:p w14:paraId="5F729D90" w14:textId="77777777" w:rsidR="00AD6B7E" w:rsidRDefault="00AD6B7E">
                    <w:pPr>
                      <w:tabs>
                        <w:tab w:val="left" w:pos="284"/>
                        <w:tab w:val="left" w:pos="426"/>
                      </w:tabs>
                      <w:spacing w:line="190" w:lineRule="exact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7E"/>
    <w:rsid w:val="00065221"/>
    <w:rsid w:val="00095325"/>
    <w:rsid w:val="000B703F"/>
    <w:rsid w:val="000D10E4"/>
    <w:rsid w:val="000D79FA"/>
    <w:rsid w:val="00121726"/>
    <w:rsid w:val="0014188C"/>
    <w:rsid w:val="00151E76"/>
    <w:rsid w:val="0020124F"/>
    <w:rsid w:val="002F3549"/>
    <w:rsid w:val="00380317"/>
    <w:rsid w:val="00386AF7"/>
    <w:rsid w:val="003D1C3D"/>
    <w:rsid w:val="004155F0"/>
    <w:rsid w:val="00425BBD"/>
    <w:rsid w:val="004D0D69"/>
    <w:rsid w:val="004D6AA5"/>
    <w:rsid w:val="004F189D"/>
    <w:rsid w:val="00571D06"/>
    <w:rsid w:val="005B182A"/>
    <w:rsid w:val="005F6F40"/>
    <w:rsid w:val="00604ADC"/>
    <w:rsid w:val="0068546A"/>
    <w:rsid w:val="006B1020"/>
    <w:rsid w:val="006B47C3"/>
    <w:rsid w:val="006C15F1"/>
    <w:rsid w:val="006F2F97"/>
    <w:rsid w:val="00767240"/>
    <w:rsid w:val="00836B2B"/>
    <w:rsid w:val="008C6410"/>
    <w:rsid w:val="00924FE1"/>
    <w:rsid w:val="00950BE9"/>
    <w:rsid w:val="009F0CB9"/>
    <w:rsid w:val="00A1331C"/>
    <w:rsid w:val="00A51E12"/>
    <w:rsid w:val="00A668F1"/>
    <w:rsid w:val="00A75695"/>
    <w:rsid w:val="00A97338"/>
    <w:rsid w:val="00AD6B7E"/>
    <w:rsid w:val="00B12494"/>
    <w:rsid w:val="00B12FAC"/>
    <w:rsid w:val="00B15803"/>
    <w:rsid w:val="00B163D4"/>
    <w:rsid w:val="00B44098"/>
    <w:rsid w:val="00BC7CEE"/>
    <w:rsid w:val="00BE098F"/>
    <w:rsid w:val="00C1363B"/>
    <w:rsid w:val="00C57FE0"/>
    <w:rsid w:val="00C838D6"/>
    <w:rsid w:val="00C83A33"/>
    <w:rsid w:val="00C856D2"/>
    <w:rsid w:val="00D13213"/>
    <w:rsid w:val="00D621EA"/>
    <w:rsid w:val="00D62695"/>
    <w:rsid w:val="00DB093D"/>
    <w:rsid w:val="00E0044A"/>
    <w:rsid w:val="00E37475"/>
    <w:rsid w:val="00E476BD"/>
    <w:rsid w:val="00E604B6"/>
    <w:rsid w:val="00EA0600"/>
    <w:rsid w:val="00EC0300"/>
    <w:rsid w:val="00ED3E01"/>
    <w:rsid w:val="00EE5B43"/>
    <w:rsid w:val="00F03C11"/>
    <w:rsid w:val="00F25D0C"/>
    <w:rsid w:val="00F262B6"/>
    <w:rsid w:val="00F93DFF"/>
    <w:rsid w:val="00F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252164"/>
  <w15:docId w15:val="{86CD5DA3-E608-49C3-875E-5FF6641C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tLeast"/>
    </w:pPr>
    <w:rPr>
      <w:rFonts w:ascii="Andale Sans" w:hAnsi="Andale San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exact"/>
      <w:outlineLvl w:val="0"/>
    </w:pPr>
    <w:rPr>
      <w:color w:val="008080"/>
      <w:sz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</w:tabs>
      <w:spacing w:line="360" w:lineRule="exact"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</w:tabs>
      <w:spacing w:line="360" w:lineRule="exact"/>
      <w:ind w:left="851" w:hanging="851"/>
      <w:outlineLvl w:val="2"/>
    </w:pPr>
    <w:rPr>
      <w:color w:val="008080"/>
      <w:sz w:val="26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360"/>
    </w:pPr>
  </w:style>
  <w:style w:type="paragraph" w:customStyle="1" w:styleId="TopSalutation">
    <w:name w:val="Top Salutation"/>
    <w:basedOn w:val="Normal"/>
    <w:pPr>
      <w:spacing w:after="360"/>
    </w:pPr>
    <w:rPr>
      <w:snapToGrid w:val="0"/>
    </w:rPr>
  </w:style>
  <w:style w:type="paragraph" w:customStyle="1" w:styleId="BottomSalutation">
    <w:name w:val="Bottom Salutation"/>
    <w:basedOn w:val="Normal"/>
    <w:pPr>
      <w:keepNext/>
      <w:spacing w:after="900"/>
    </w:pPr>
    <w:rPr>
      <w:snapToGrid w:val="0"/>
    </w:rPr>
  </w:style>
  <w:style w:type="paragraph" w:customStyle="1" w:styleId="Fromname">
    <w:name w:val="From (name)"/>
    <w:basedOn w:val="Normal"/>
    <w:pPr>
      <w:keepNext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Normal"/>
    <w:pPr>
      <w:spacing w:line="320" w:lineRule="atLeast"/>
    </w:pPr>
    <w:rPr>
      <w:snapToGrid w:val="0"/>
    </w:rPr>
  </w:style>
  <w:style w:type="paragraph" w:styleId="BodyTextIndent">
    <w:name w:val="Body Text Indent"/>
    <w:basedOn w:val="Normal"/>
    <w:pPr>
      <w:tabs>
        <w:tab w:val="left" w:pos="5103"/>
      </w:tabs>
      <w:spacing w:line="190" w:lineRule="exact"/>
    </w:pPr>
    <w:rPr>
      <w:rFonts w:ascii="Trebuchet MS" w:hAnsi="Trebuchet MS"/>
      <w:sz w:val="16"/>
    </w:rPr>
  </w:style>
  <w:style w:type="paragraph" w:styleId="NoSpacing">
    <w:name w:val="No Spacing"/>
    <w:uiPriority w:val="1"/>
    <w:qFormat/>
    <w:rsid w:val="00C856D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0D6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2FAC"/>
    <w:rPr>
      <w:rFonts w:ascii="Andale Sans" w:hAnsi="Andale San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LatestChigwellRow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B70A1C759D043B5259DAC00405E60" ma:contentTypeVersion="5" ma:contentTypeDescription="Create a new document." ma:contentTypeScope="" ma:versionID="0e271404711d43bd53875c2d8827093a">
  <xsd:schema xmlns:xsd="http://www.w3.org/2001/XMLSchema" xmlns:xs="http://www.w3.org/2001/XMLSchema" xmlns:p="http://schemas.microsoft.com/office/2006/metadata/properties" xmlns:ns2="9024438f-37f4-4bec-806c-3e705aab6103" targetNamespace="http://schemas.microsoft.com/office/2006/metadata/properties" ma:root="true" ma:fieldsID="9f24d877d59244f2313be5d8a406fa23" ns2:_="">
    <xsd:import namespace="9024438f-37f4-4bec-806c-3e705aab6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4438f-37f4-4bec-806c-3e705aab6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5E827-D438-4F8E-A7EE-DEAB3E28F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71B75A-5BBE-4792-8FF8-149539709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9F473-9BD8-420F-89A6-2D2AF48A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4438f-37f4-4bec-806c-3e705aab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LatestChigwellRow (1)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BGA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BGA Template</dc:subject>
  <dc:creator>Chigwell Row</dc:creator>
  <cp:lastModifiedBy>Tony Hewitt</cp:lastModifiedBy>
  <cp:revision>3</cp:revision>
  <cp:lastPrinted>2016-02-27T14:27:00Z</cp:lastPrinted>
  <dcterms:created xsi:type="dcterms:W3CDTF">2024-02-27T12:37:00Z</dcterms:created>
  <dcterms:modified xsi:type="dcterms:W3CDTF">2024-02-27T12:38:00Z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0x01010014CB70A1C759D043B5259DAC00405E60</vt:lpwstr>
  </property>
</Properties>
</file>